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822" w14:textId="77777777" w:rsidR="00227651" w:rsidRPr="00990D6B" w:rsidRDefault="001429F0" w:rsidP="00227651">
      <w:pPr>
        <w:framePr w:w="3901" w:h="1985" w:hRule="exact" w:wrap="notBeside" w:vAnchor="page" w:hAnchor="page" w:x="1421" w:y="2983"/>
        <w:widowControl w:val="0"/>
        <w:spacing w:line="240" w:lineRule="auto"/>
        <w:ind w:left="142"/>
        <w:rPr>
          <w:rFonts w:ascii="Calibri" w:hAnsi="Calibri" w:cs="Calibri"/>
        </w:rPr>
      </w:pPr>
      <w:r w:rsidRPr="00990D6B">
        <w:rPr>
          <w:rFonts w:ascii="Calibri" w:hAnsi="Calibri" w:cs="Calibri"/>
        </w:rPr>
        <w:t>Finanzamt</w:t>
      </w:r>
    </w:p>
    <w:p w14:paraId="218EAD74" w14:textId="77777777" w:rsidR="00F768E9" w:rsidRPr="00990D6B" w:rsidRDefault="001429F0" w:rsidP="007234F3">
      <w:pPr>
        <w:framePr w:w="3901" w:h="1985" w:hRule="exact" w:wrap="notBeside" w:vAnchor="page" w:hAnchor="page" w:x="1421" w:y="2983"/>
        <w:widowControl w:val="0"/>
        <w:spacing w:line="240" w:lineRule="auto"/>
        <w:ind w:left="142"/>
        <w:jc w:val="left"/>
        <w:rPr>
          <w:rFonts w:ascii="Calibri" w:hAnsi="Calibri" w:cs="Calibri"/>
        </w:rPr>
      </w:pPr>
      <w:r w:rsidRPr="00990D6B">
        <w:rPr>
          <w:rFonts w:ascii="Calibri" w:hAnsi="Calibri" w:cs="Calibri"/>
        </w:rPr>
        <w:t>_____________________________</w:t>
      </w:r>
    </w:p>
    <w:p w14:paraId="79A11174" w14:textId="77777777" w:rsidR="001429F0" w:rsidRPr="00990D6B" w:rsidRDefault="001429F0" w:rsidP="007234F3">
      <w:pPr>
        <w:framePr w:w="3901" w:h="1985" w:hRule="exact" w:wrap="notBeside" w:vAnchor="page" w:hAnchor="page" w:x="1421" w:y="2983"/>
        <w:widowControl w:val="0"/>
        <w:spacing w:line="240" w:lineRule="auto"/>
        <w:ind w:left="142"/>
        <w:jc w:val="left"/>
        <w:rPr>
          <w:rFonts w:ascii="Calibri" w:hAnsi="Calibri" w:cs="Calibri"/>
        </w:rPr>
      </w:pPr>
    </w:p>
    <w:p w14:paraId="332798EF" w14:textId="77777777" w:rsidR="001429F0" w:rsidRPr="00990D6B" w:rsidRDefault="001429F0" w:rsidP="007234F3">
      <w:pPr>
        <w:framePr w:w="3901" w:h="1985" w:hRule="exact" w:wrap="notBeside" w:vAnchor="page" w:hAnchor="page" w:x="1421" w:y="2983"/>
        <w:widowControl w:val="0"/>
        <w:spacing w:line="240" w:lineRule="auto"/>
        <w:ind w:left="142"/>
        <w:jc w:val="left"/>
        <w:rPr>
          <w:rFonts w:ascii="Calibri" w:hAnsi="Calibri" w:cs="Calibri"/>
        </w:rPr>
      </w:pPr>
      <w:r w:rsidRPr="00990D6B">
        <w:rPr>
          <w:rFonts w:ascii="Calibri" w:hAnsi="Calibri" w:cs="Calibri"/>
        </w:rPr>
        <w:t>_____________________________</w:t>
      </w:r>
    </w:p>
    <w:p w14:paraId="1122E42A" w14:textId="77777777" w:rsidR="001429F0" w:rsidRPr="00990D6B" w:rsidRDefault="001429F0" w:rsidP="007234F3">
      <w:pPr>
        <w:framePr w:w="3901" w:h="1985" w:hRule="exact" w:wrap="notBeside" w:vAnchor="page" w:hAnchor="page" w:x="1421" w:y="2983"/>
        <w:widowControl w:val="0"/>
        <w:spacing w:line="240" w:lineRule="auto"/>
        <w:ind w:left="142"/>
        <w:jc w:val="left"/>
        <w:rPr>
          <w:rFonts w:ascii="Calibri" w:hAnsi="Calibri" w:cs="Calibri"/>
        </w:rPr>
      </w:pPr>
    </w:p>
    <w:p w14:paraId="0297E2D9" w14:textId="77777777" w:rsidR="001429F0" w:rsidRPr="00990D6B" w:rsidRDefault="001429F0" w:rsidP="007234F3">
      <w:pPr>
        <w:framePr w:w="3901" w:h="1985" w:hRule="exact" w:wrap="notBeside" w:vAnchor="page" w:hAnchor="page" w:x="1421" w:y="2983"/>
        <w:widowControl w:val="0"/>
        <w:spacing w:line="240" w:lineRule="auto"/>
        <w:ind w:left="142"/>
        <w:jc w:val="left"/>
        <w:rPr>
          <w:rFonts w:ascii="Calibri" w:hAnsi="Calibri" w:cs="Calibri"/>
        </w:rPr>
      </w:pPr>
      <w:r w:rsidRPr="00990D6B">
        <w:rPr>
          <w:rFonts w:ascii="Calibri" w:hAnsi="Calibri" w:cs="Calibri"/>
        </w:rPr>
        <w:t>_____________________________</w:t>
      </w:r>
    </w:p>
    <w:p w14:paraId="17E64C2B" w14:textId="77777777" w:rsidR="00863E1C" w:rsidRPr="00990D6B" w:rsidRDefault="00863E1C">
      <w:pPr>
        <w:spacing w:line="340" w:lineRule="atLeast"/>
        <w:ind w:left="-142" w:right="340"/>
        <w:rPr>
          <w:rFonts w:ascii="Calibri" w:hAnsi="Calibri" w:cs="Calibri"/>
          <w:b/>
        </w:rPr>
      </w:pPr>
    </w:p>
    <w:p w14:paraId="7904BCFA" w14:textId="77777777" w:rsidR="00863E1C" w:rsidRPr="00990D6B" w:rsidRDefault="00863E1C">
      <w:pPr>
        <w:spacing w:line="340" w:lineRule="atLeast"/>
        <w:ind w:left="-142" w:right="340"/>
        <w:rPr>
          <w:rFonts w:ascii="Calibri" w:hAnsi="Calibri" w:cs="Calibri"/>
          <w:b/>
        </w:rPr>
      </w:pPr>
    </w:p>
    <w:p w14:paraId="45D2ABDF" w14:textId="77777777" w:rsidR="00863E1C" w:rsidRPr="00990D6B" w:rsidRDefault="00863E1C">
      <w:pPr>
        <w:spacing w:line="340" w:lineRule="atLeast"/>
        <w:ind w:left="-142" w:right="340"/>
        <w:rPr>
          <w:rFonts w:ascii="Calibri" w:hAnsi="Calibri" w:cs="Calibri"/>
        </w:rPr>
      </w:pPr>
    </w:p>
    <w:p w14:paraId="3E1856F7" w14:textId="77777777" w:rsidR="00863E1C" w:rsidRPr="00990D6B" w:rsidRDefault="00863E1C">
      <w:pPr>
        <w:tabs>
          <w:tab w:val="left" w:pos="1985"/>
          <w:tab w:val="left" w:pos="3686"/>
          <w:tab w:val="left" w:pos="5245"/>
          <w:tab w:val="left" w:pos="7797"/>
        </w:tabs>
        <w:spacing w:line="240" w:lineRule="atLeast"/>
        <w:ind w:left="-142" w:right="-425"/>
        <w:rPr>
          <w:rFonts w:ascii="Calibri" w:hAnsi="Calibri" w:cs="Calibri"/>
          <w:sz w:val="18"/>
        </w:rPr>
      </w:pPr>
    </w:p>
    <w:p w14:paraId="46CD0A1C" w14:textId="4D0A603C" w:rsidR="001429F0" w:rsidRPr="00990D6B" w:rsidRDefault="001429F0" w:rsidP="00227651">
      <w:pPr>
        <w:spacing w:line="340" w:lineRule="atLeast"/>
        <w:ind w:left="-142" w:right="141"/>
        <w:rPr>
          <w:rFonts w:ascii="Calibri" w:hAnsi="Calibri" w:cs="Calibri"/>
          <w:bCs/>
          <w:noProof/>
        </w:rPr>
      </w:pPr>
      <w:r w:rsidRPr="00990D6B">
        <w:rPr>
          <w:rFonts w:ascii="Calibri" w:hAnsi="Calibri" w:cs="Calibri"/>
          <w:b/>
          <w:noProof/>
        </w:rPr>
        <w:t>Einheitswertnummer.: (</w:t>
      </w:r>
      <w:r w:rsidR="00DB7A22" w:rsidRPr="00990D6B">
        <w:rPr>
          <w:rFonts w:ascii="Calibri" w:hAnsi="Calibri" w:cs="Calibri"/>
          <w:b/>
          <w:noProof/>
        </w:rPr>
        <w:t>falls</w:t>
      </w:r>
      <w:r w:rsidRPr="00990D6B">
        <w:rPr>
          <w:rFonts w:ascii="Calibri" w:hAnsi="Calibri" w:cs="Calibri"/>
          <w:b/>
          <w:noProof/>
        </w:rPr>
        <w:t xml:space="preserve"> bekannt)</w:t>
      </w:r>
      <w:r w:rsidR="00DB7A22" w:rsidRPr="00990D6B">
        <w:rPr>
          <w:rFonts w:ascii="Calibri" w:hAnsi="Calibri" w:cs="Calibri"/>
          <w:b/>
          <w:noProof/>
        </w:rPr>
        <w:t xml:space="preserve"> </w:t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>___________________</w:t>
      </w:r>
    </w:p>
    <w:p w14:paraId="68119BFB" w14:textId="4C0092BE" w:rsidR="001429F0" w:rsidRPr="00990D6B" w:rsidRDefault="001429F0" w:rsidP="00227651">
      <w:pPr>
        <w:spacing w:line="340" w:lineRule="atLeast"/>
        <w:ind w:left="-142" w:right="141"/>
        <w:rPr>
          <w:rFonts w:ascii="Calibri" w:hAnsi="Calibri" w:cs="Calibri"/>
          <w:b/>
          <w:noProof/>
        </w:rPr>
      </w:pPr>
      <w:r w:rsidRPr="00990D6B">
        <w:rPr>
          <w:rFonts w:ascii="Calibri" w:hAnsi="Calibri" w:cs="Calibri"/>
          <w:b/>
          <w:noProof/>
        </w:rPr>
        <w:t>Straße/ Hausnr.:</w:t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>___________________</w:t>
      </w:r>
    </w:p>
    <w:p w14:paraId="60D39814" w14:textId="4F214FD6" w:rsidR="00DB7A22" w:rsidRPr="00990D6B" w:rsidRDefault="00DB7A22" w:rsidP="00DB7A22">
      <w:pPr>
        <w:spacing w:line="340" w:lineRule="atLeast"/>
        <w:ind w:left="-142" w:right="141"/>
        <w:rPr>
          <w:rFonts w:ascii="Calibri" w:hAnsi="Calibri" w:cs="Calibri"/>
          <w:bCs/>
          <w:noProof/>
        </w:rPr>
      </w:pPr>
      <w:r w:rsidRPr="00990D6B">
        <w:rPr>
          <w:rFonts w:ascii="Calibri" w:hAnsi="Calibri" w:cs="Calibri"/>
          <w:b/>
          <w:noProof/>
        </w:rPr>
        <w:t>Lage des Grundstücks (Ort):</w:t>
      </w:r>
      <w:r w:rsidRPr="00990D6B">
        <w:rPr>
          <w:rFonts w:ascii="Calibri" w:hAnsi="Calibri" w:cs="Calibri"/>
          <w:b/>
          <w:noProof/>
        </w:rPr>
        <w:tab/>
      </w:r>
      <w:r w:rsidRPr="00990D6B">
        <w:rPr>
          <w:rFonts w:ascii="Calibri" w:hAnsi="Calibri" w:cs="Calibri"/>
          <w:b/>
          <w:noProof/>
        </w:rPr>
        <w:tab/>
      </w:r>
      <w:r w:rsidRPr="00990D6B">
        <w:rPr>
          <w:rFonts w:ascii="Calibri" w:hAnsi="Calibri" w:cs="Calibri"/>
          <w:b/>
          <w:noProof/>
        </w:rPr>
        <w:tab/>
      </w:r>
      <w:r w:rsidRPr="00990D6B">
        <w:rPr>
          <w:rFonts w:ascii="Calibri" w:hAnsi="Calibri" w:cs="Calibri"/>
          <w:b/>
          <w:noProof/>
        </w:rPr>
        <w:tab/>
      </w:r>
      <w:r w:rsidRPr="00990D6B">
        <w:rPr>
          <w:rFonts w:ascii="Calibri" w:hAnsi="Calibri" w:cs="Calibri"/>
          <w:bCs/>
          <w:noProof/>
        </w:rPr>
        <w:t>___________________</w:t>
      </w:r>
    </w:p>
    <w:p w14:paraId="71FDEC79" w14:textId="28B8A867" w:rsidR="00DB7A22" w:rsidRPr="00990D6B" w:rsidRDefault="001429F0" w:rsidP="00227651">
      <w:pPr>
        <w:spacing w:line="340" w:lineRule="atLeast"/>
        <w:ind w:left="-142" w:right="141"/>
        <w:rPr>
          <w:rFonts w:ascii="Calibri" w:hAnsi="Calibri" w:cs="Calibri"/>
          <w:bCs/>
          <w:noProof/>
        </w:rPr>
      </w:pPr>
      <w:r w:rsidRPr="00990D6B">
        <w:rPr>
          <w:rFonts w:ascii="Calibri" w:hAnsi="Calibri" w:cs="Calibri"/>
          <w:b/>
          <w:noProof/>
        </w:rPr>
        <w:t>Nr. des Teileigentums</w:t>
      </w:r>
      <w:r w:rsidR="00DB7A22" w:rsidRPr="00990D6B">
        <w:rPr>
          <w:rFonts w:ascii="Calibri" w:hAnsi="Calibri" w:cs="Calibri"/>
          <w:b/>
          <w:noProof/>
        </w:rPr>
        <w:t>:</w:t>
      </w:r>
      <w:r w:rsidR="00DB7A22" w:rsidRPr="00990D6B">
        <w:rPr>
          <w:rFonts w:ascii="Calibri" w:hAnsi="Calibri" w:cs="Calibri"/>
          <w:bCs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ab/>
        <w:t>___________________</w:t>
      </w:r>
    </w:p>
    <w:p w14:paraId="0699D636" w14:textId="7010C15C" w:rsidR="001429F0" w:rsidRPr="00990D6B" w:rsidRDefault="001429F0" w:rsidP="00227651">
      <w:pPr>
        <w:spacing w:line="340" w:lineRule="atLeast"/>
        <w:ind w:left="-142" w:right="141"/>
        <w:rPr>
          <w:rFonts w:ascii="Calibri" w:hAnsi="Calibri" w:cs="Calibri"/>
          <w:bCs/>
          <w:noProof/>
        </w:rPr>
      </w:pPr>
      <w:r w:rsidRPr="00990D6B">
        <w:rPr>
          <w:rFonts w:ascii="Calibri" w:hAnsi="Calibri" w:cs="Calibri"/>
          <w:b/>
          <w:noProof/>
        </w:rPr>
        <w:t>Bezeichung des Geschosses (bei Teileigentum):</w:t>
      </w:r>
      <w:r w:rsidR="00DB7A22" w:rsidRPr="00990D6B">
        <w:rPr>
          <w:rFonts w:ascii="Calibri" w:hAnsi="Calibri" w:cs="Calibri"/>
          <w:b/>
          <w:noProof/>
        </w:rPr>
        <w:tab/>
      </w:r>
      <w:r w:rsidR="00DB7A22" w:rsidRPr="00990D6B">
        <w:rPr>
          <w:rFonts w:ascii="Calibri" w:hAnsi="Calibri" w:cs="Calibri"/>
          <w:bCs/>
          <w:noProof/>
        </w:rPr>
        <w:t>___________________</w:t>
      </w:r>
    </w:p>
    <w:p w14:paraId="56BB89EB" w14:textId="77777777" w:rsidR="000E5547" w:rsidRPr="00990D6B" w:rsidRDefault="000E5547" w:rsidP="00227651">
      <w:pPr>
        <w:spacing w:line="340" w:lineRule="atLeast"/>
        <w:ind w:left="-142" w:right="141"/>
        <w:rPr>
          <w:rFonts w:ascii="Calibri" w:hAnsi="Calibri" w:cs="Calibri"/>
          <w:b/>
        </w:rPr>
      </w:pPr>
    </w:p>
    <w:p w14:paraId="73A6CDF7" w14:textId="77777777" w:rsidR="001429F0" w:rsidRPr="00990D6B" w:rsidRDefault="001429F0" w:rsidP="00227651">
      <w:pPr>
        <w:spacing w:line="340" w:lineRule="atLeast"/>
        <w:ind w:left="-142" w:right="141"/>
        <w:rPr>
          <w:rFonts w:ascii="Calibri" w:hAnsi="Calibri" w:cs="Calibri"/>
          <w:b/>
        </w:rPr>
      </w:pPr>
    </w:p>
    <w:p w14:paraId="61387583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  <w:t>Datum: ___________</w:t>
      </w:r>
      <w:r w:rsidRPr="00990D6B">
        <w:rPr>
          <w:rFonts w:ascii="Calibri" w:hAnsi="Calibri" w:cs="Calibri"/>
        </w:rPr>
        <w:tab/>
      </w:r>
      <w:r w:rsidRPr="00990D6B">
        <w:rPr>
          <w:rFonts w:ascii="Calibri" w:hAnsi="Calibri" w:cs="Calibri"/>
        </w:rPr>
        <w:tab/>
      </w:r>
    </w:p>
    <w:p w14:paraId="4E011B4C" w14:textId="77777777" w:rsidR="00863E1C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ab/>
      </w:r>
    </w:p>
    <w:p w14:paraId="1B81245A" w14:textId="77777777" w:rsidR="00F20578" w:rsidRPr="00990D6B" w:rsidRDefault="00227651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>Sehr geehrte Damen und Herren,</w:t>
      </w:r>
    </w:p>
    <w:p w14:paraId="445C6032" w14:textId="77777777" w:rsidR="00F20578" w:rsidRPr="00990D6B" w:rsidRDefault="00F20578">
      <w:pPr>
        <w:spacing w:line="340" w:lineRule="atLeast"/>
        <w:ind w:left="-142" w:right="141"/>
        <w:rPr>
          <w:rFonts w:ascii="Calibri" w:hAnsi="Calibri" w:cs="Calibri"/>
        </w:rPr>
      </w:pPr>
    </w:p>
    <w:p w14:paraId="26E32D4A" w14:textId="4DD6DED5" w:rsidR="00F20578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>ich/wir bitten um Übersendung des letztgültigen Einheitswertbescheides.</w:t>
      </w:r>
    </w:p>
    <w:p w14:paraId="744D4287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</w:p>
    <w:p w14:paraId="52FE1C4B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>Soweit es sich nur um eine Zurechnungsfortschreibung im Rahmen des Eigentümerwechsels handelte, bitte/n ich/wir Sie zusätzlich um Überlassung der Berechnung des Einheitswerts.</w:t>
      </w:r>
    </w:p>
    <w:p w14:paraId="79904EC5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</w:p>
    <w:p w14:paraId="302AE07E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>Herzlichen Dank für Ihre Bemühungen.</w:t>
      </w:r>
    </w:p>
    <w:p w14:paraId="77F2FE3D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</w:p>
    <w:p w14:paraId="40105A67" w14:textId="77777777" w:rsidR="001429F0" w:rsidRPr="00990D6B" w:rsidRDefault="001429F0">
      <w:pPr>
        <w:spacing w:line="340" w:lineRule="atLeast"/>
        <w:ind w:left="-142" w:right="141"/>
        <w:rPr>
          <w:rFonts w:ascii="Calibri" w:hAnsi="Calibri" w:cs="Calibri"/>
        </w:rPr>
      </w:pPr>
      <w:r w:rsidRPr="00990D6B">
        <w:rPr>
          <w:rFonts w:ascii="Calibri" w:hAnsi="Calibri" w:cs="Calibri"/>
        </w:rPr>
        <w:t>Mit freundlichen Grüßen</w:t>
      </w:r>
    </w:p>
    <w:p w14:paraId="4E68FF27" w14:textId="77777777" w:rsidR="00F20578" w:rsidRPr="00990D6B" w:rsidRDefault="00F20578">
      <w:pPr>
        <w:spacing w:line="340" w:lineRule="atLeast"/>
        <w:ind w:left="-142" w:right="141"/>
        <w:rPr>
          <w:rFonts w:ascii="Calibri" w:hAnsi="Calibri" w:cs="Calibri"/>
        </w:rPr>
      </w:pPr>
    </w:p>
    <w:p w14:paraId="2D115DED" w14:textId="77777777" w:rsidR="00863E1C" w:rsidRPr="00990D6B" w:rsidRDefault="00863E1C">
      <w:pPr>
        <w:spacing w:line="360" w:lineRule="atLeast"/>
        <w:ind w:left="-142" w:right="141"/>
        <w:rPr>
          <w:rFonts w:ascii="Calibri" w:hAnsi="Calibri" w:cs="Calibri"/>
        </w:rPr>
      </w:pPr>
    </w:p>
    <w:p w14:paraId="0E4D1003" w14:textId="77777777" w:rsidR="00863E1C" w:rsidRPr="00990D6B" w:rsidRDefault="00863E1C">
      <w:pPr>
        <w:spacing w:line="340" w:lineRule="atLeast"/>
        <w:ind w:left="-142" w:right="340"/>
        <w:rPr>
          <w:rFonts w:ascii="Calibri" w:hAnsi="Calibri" w:cs="Calibri"/>
        </w:rPr>
      </w:pPr>
    </w:p>
    <w:p w14:paraId="3D6BFE6F" w14:textId="77777777" w:rsidR="00F20578" w:rsidRPr="00990D6B" w:rsidRDefault="00F20578">
      <w:pPr>
        <w:spacing w:line="340" w:lineRule="atLeast"/>
        <w:ind w:left="-142" w:right="340"/>
        <w:rPr>
          <w:rFonts w:ascii="Calibri" w:hAnsi="Calibri" w:cs="Calibri"/>
        </w:rPr>
      </w:pPr>
    </w:p>
    <w:p w14:paraId="730CBCC4" w14:textId="77777777" w:rsidR="00E21CAF" w:rsidRPr="00990D6B" w:rsidRDefault="00E21CAF">
      <w:pPr>
        <w:spacing w:line="340" w:lineRule="atLeast"/>
        <w:ind w:left="-142" w:right="340"/>
        <w:rPr>
          <w:rFonts w:ascii="Calibri" w:hAnsi="Calibri" w:cs="Calibri"/>
        </w:rPr>
      </w:pPr>
    </w:p>
    <w:p w14:paraId="4AB2A03E" w14:textId="77777777" w:rsidR="00E21CAF" w:rsidRPr="00990D6B" w:rsidRDefault="00E21CAF">
      <w:pPr>
        <w:spacing w:line="340" w:lineRule="atLeast"/>
        <w:ind w:left="-142" w:right="340"/>
        <w:rPr>
          <w:rFonts w:ascii="Calibri" w:hAnsi="Calibri" w:cs="Calibri"/>
        </w:rPr>
      </w:pPr>
    </w:p>
    <w:sectPr w:rsidR="00E21CAF" w:rsidRPr="00990D6B" w:rsidSect="007234F3">
      <w:headerReference w:type="default" r:id="rId11"/>
      <w:headerReference w:type="first" r:id="rId12"/>
      <w:pgSz w:w="11907" w:h="16840" w:code="9"/>
      <w:pgMar w:top="794" w:right="1418" w:bottom="851" w:left="1701" w:header="720" w:footer="454" w:gutter="0"/>
      <w:paperSrc w:first="259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B07B" w14:textId="77777777" w:rsidR="00CA1A6E" w:rsidRDefault="00CA1A6E">
      <w:r>
        <w:separator/>
      </w:r>
    </w:p>
  </w:endnote>
  <w:endnote w:type="continuationSeparator" w:id="0">
    <w:p w14:paraId="60CE4BDB" w14:textId="77777777" w:rsidR="00CA1A6E" w:rsidRDefault="00CA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1F4C" w14:textId="77777777" w:rsidR="00CA1A6E" w:rsidRDefault="00CA1A6E">
      <w:r>
        <w:separator/>
      </w:r>
    </w:p>
  </w:footnote>
  <w:footnote w:type="continuationSeparator" w:id="0">
    <w:p w14:paraId="05EB63E6" w14:textId="77777777" w:rsidR="00CA1A6E" w:rsidRDefault="00CA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3F53" w14:textId="77777777" w:rsidR="00B92BEF" w:rsidRDefault="00B92BEF">
    <w:pPr>
      <w:pStyle w:val="Kopfzeile"/>
      <w:jc w:val="center"/>
    </w:pPr>
  </w:p>
  <w:p w14:paraId="02532ABF" w14:textId="77777777" w:rsidR="00B92BEF" w:rsidRDefault="00B92BEF">
    <w:pPr>
      <w:pStyle w:val="Kopfzeile"/>
      <w:jc w:val="center"/>
    </w:pPr>
  </w:p>
  <w:p w14:paraId="4B9BA1D3" w14:textId="77777777" w:rsidR="00B92BEF" w:rsidRDefault="00B92BE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bookmarkStart w:id="0" w:name="T1417000040002"/>
    <w:bookmarkStart w:id="1" w:name="T1428220240003"/>
    <w:bookmarkStart w:id="2" w:name="T0917060100002"/>
    <w:bookmarkStart w:id="3" w:name="T1030060550051"/>
    <w:bookmarkStart w:id="4" w:name="T1319230050061"/>
    <w:bookmarkStart w:id="5" w:name="T1033580810421"/>
    <w:bookmarkStart w:id="6" w:name="T1047470440214"/>
    <w:r>
      <w:rPr>
        <w:rStyle w:val="Seitenzahl"/>
      </w:rPr>
      <w:instrText xml:space="preserve"> PAGE </w:instrText>
    </w:r>
    <w:bookmarkEnd w:id="0"/>
    <w:bookmarkEnd w:id="1"/>
    <w:bookmarkEnd w:id="2"/>
    <w:bookmarkEnd w:id="3"/>
    <w:bookmarkEnd w:id="4"/>
    <w:bookmarkEnd w:id="5"/>
    <w:bookmarkEnd w:id="6"/>
    <w:r>
      <w:rPr>
        <w:rStyle w:val="Seitenzahl"/>
      </w:rPr>
      <w:fldChar w:fldCharType="separate"/>
    </w:r>
    <w:r w:rsidR="00E21CA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9A3" w14:textId="487C0FC8" w:rsidR="00B92BEF" w:rsidRPr="00990D6B" w:rsidRDefault="001429F0" w:rsidP="00DB7A22">
    <w:pPr>
      <w:pStyle w:val="Kopfzeile"/>
      <w:ind w:left="-284" w:right="-993"/>
      <w:rPr>
        <w:rFonts w:ascii="Calibri Light" w:hAnsi="Calibri Light" w:cs="Calibri Light"/>
      </w:rPr>
    </w:pPr>
    <w:r w:rsidRPr="00990D6B">
      <w:rPr>
        <w:rFonts w:ascii="Calibri Light" w:hAnsi="Calibri Light" w:cs="Calibri Light"/>
      </w:rPr>
      <w:t xml:space="preserve">Name </w:t>
    </w:r>
    <w:r w:rsidR="00DB7A22" w:rsidRPr="00990D6B">
      <w:rPr>
        <w:rFonts w:ascii="Calibri Light" w:hAnsi="Calibri Light" w:cs="Calibri Light"/>
      </w:rPr>
      <w:t>der/</w:t>
    </w:r>
    <w:r w:rsidR="00DB7A22" w:rsidRPr="00990D6B">
      <w:rPr>
        <w:rFonts w:ascii="Calibri Light" w:hAnsi="Calibri Light" w:cs="Calibri Light"/>
      </w:rPr>
      <w:t xml:space="preserve">des </w:t>
    </w:r>
    <w:r w:rsidRPr="00990D6B">
      <w:rPr>
        <w:rFonts w:ascii="Calibri Light" w:hAnsi="Calibri Light" w:cs="Calibri Light"/>
      </w:rPr>
      <w:t>Eigentümer</w:t>
    </w:r>
    <w:r w:rsidR="00DB7A22" w:rsidRPr="00990D6B">
      <w:rPr>
        <w:rFonts w:ascii="Calibri Light" w:hAnsi="Calibri Light" w:cs="Calibri Light"/>
      </w:rPr>
      <w:t>/s</w:t>
    </w:r>
    <w:r w:rsidRPr="00990D6B">
      <w:rPr>
        <w:rFonts w:ascii="Calibri Light" w:hAnsi="Calibri Light" w:cs="Calibri Light"/>
      </w:rPr>
      <w:t>:</w:t>
    </w:r>
    <w:r w:rsidR="00B92BEF" w:rsidRPr="00990D6B">
      <w:rPr>
        <w:rFonts w:ascii="Calibri Light" w:hAnsi="Calibri Light" w:cs="Calibri Light"/>
      </w:rPr>
      <w:t xml:space="preserve"> </w:t>
    </w:r>
  </w:p>
  <w:p w14:paraId="5A764079" w14:textId="25FDAF93" w:rsidR="00DB7A22" w:rsidRPr="00990D6B" w:rsidRDefault="00DB7A22" w:rsidP="00DB7A22">
    <w:pPr>
      <w:pStyle w:val="Kopfzeile"/>
      <w:ind w:left="-284" w:right="-993"/>
      <w:rPr>
        <w:rFonts w:ascii="Calibri Light" w:hAnsi="Calibri Light" w:cs="Calibri Light"/>
      </w:rPr>
    </w:pPr>
    <w:r w:rsidRPr="00990D6B">
      <w:rPr>
        <w:rFonts w:ascii="Calibri Light" w:hAnsi="Calibri Light" w:cs="Calibri Light"/>
      </w:rPr>
      <w:t xml:space="preserve">Anschrift </w:t>
    </w:r>
    <w:r w:rsidRPr="00DB7A22">
      <w:rPr>
        <w:rFonts w:ascii="Calibri Light" w:hAnsi="Calibri Light" w:cs="Calibri Light"/>
      </w:rPr>
      <w:t>der/des Eigentümer/s:</w:t>
    </w:r>
  </w:p>
  <w:p w14:paraId="7FA66AB4" w14:textId="77777777" w:rsidR="00B92BEF" w:rsidRPr="00990D6B" w:rsidRDefault="00B92BEF">
    <w:pPr>
      <w:pStyle w:val="Kopfzeile"/>
      <w:ind w:left="-284" w:right="-993"/>
      <w:rPr>
        <w:rFonts w:ascii="Calibri Light" w:hAnsi="Calibri Light" w:cs="Calibri Light"/>
      </w:rPr>
    </w:pPr>
    <w:r w:rsidRPr="00990D6B">
      <w:rPr>
        <w:rFonts w:ascii="Calibri Light" w:hAnsi="Calibri Light" w:cs="Calibri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74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F0"/>
    <w:rsid w:val="00036F8E"/>
    <w:rsid w:val="000B27FD"/>
    <w:rsid w:val="000E5547"/>
    <w:rsid w:val="000F4EE0"/>
    <w:rsid w:val="001356DC"/>
    <w:rsid w:val="001429F0"/>
    <w:rsid w:val="00183F65"/>
    <w:rsid w:val="00185DD8"/>
    <w:rsid w:val="001A513D"/>
    <w:rsid w:val="001C76A2"/>
    <w:rsid w:val="00203ED1"/>
    <w:rsid w:val="00206F24"/>
    <w:rsid w:val="00227651"/>
    <w:rsid w:val="00234D4A"/>
    <w:rsid w:val="002637A7"/>
    <w:rsid w:val="00291B67"/>
    <w:rsid w:val="002C49D9"/>
    <w:rsid w:val="002D62E8"/>
    <w:rsid w:val="002F4F19"/>
    <w:rsid w:val="002F675B"/>
    <w:rsid w:val="00305BE0"/>
    <w:rsid w:val="003703CE"/>
    <w:rsid w:val="0037617A"/>
    <w:rsid w:val="00385A59"/>
    <w:rsid w:val="003B7403"/>
    <w:rsid w:val="00402182"/>
    <w:rsid w:val="00482D35"/>
    <w:rsid w:val="00493BA8"/>
    <w:rsid w:val="004960F2"/>
    <w:rsid w:val="004F2D9F"/>
    <w:rsid w:val="00513B8F"/>
    <w:rsid w:val="00527A38"/>
    <w:rsid w:val="00646CA5"/>
    <w:rsid w:val="006F4E24"/>
    <w:rsid w:val="00704D41"/>
    <w:rsid w:val="00713B85"/>
    <w:rsid w:val="00723113"/>
    <w:rsid w:val="007234F3"/>
    <w:rsid w:val="00771EAA"/>
    <w:rsid w:val="0077464E"/>
    <w:rsid w:val="007A2C85"/>
    <w:rsid w:val="007A6981"/>
    <w:rsid w:val="007D3E0A"/>
    <w:rsid w:val="007F335E"/>
    <w:rsid w:val="00853E1D"/>
    <w:rsid w:val="008612FF"/>
    <w:rsid w:val="00863E1C"/>
    <w:rsid w:val="008C0BA3"/>
    <w:rsid w:val="008F0288"/>
    <w:rsid w:val="00914FA4"/>
    <w:rsid w:val="00990D6B"/>
    <w:rsid w:val="009E2EAB"/>
    <w:rsid w:val="00AB6FB7"/>
    <w:rsid w:val="00B73B9C"/>
    <w:rsid w:val="00B92BEF"/>
    <w:rsid w:val="00BA69B3"/>
    <w:rsid w:val="00BC33C8"/>
    <w:rsid w:val="00C3132A"/>
    <w:rsid w:val="00C444A9"/>
    <w:rsid w:val="00C47EA7"/>
    <w:rsid w:val="00C70B56"/>
    <w:rsid w:val="00CA1A6E"/>
    <w:rsid w:val="00CC5314"/>
    <w:rsid w:val="00D01B83"/>
    <w:rsid w:val="00D1548A"/>
    <w:rsid w:val="00D172C5"/>
    <w:rsid w:val="00D23BF2"/>
    <w:rsid w:val="00D5462E"/>
    <w:rsid w:val="00DA6842"/>
    <w:rsid w:val="00DB1C2A"/>
    <w:rsid w:val="00DB7A22"/>
    <w:rsid w:val="00DC4256"/>
    <w:rsid w:val="00DF5F48"/>
    <w:rsid w:val="00E043FF"/>
    <w:rsid w:val="00E17E7A"/>
    <w:rsid w:val="00E21CAF"/>
    <w:rsid w:val="00E66637"/>
    <w:rsid w:val="00EA3495"/>
    <w:rsid w:val="00EB1F62"/>
    <w:rsid w:val="00EE1906"/>
    <w:rsid w:val="00F20578"/>
    <w:rsid w:val="00F21CF0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F72D4"/>
  <w15:chartTrackingRefBased/>
  <w15:docId w15:val="{19A41A77-557C-4C06-962A-06CAFFB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einrcken">
    <w:name w:val="einrücken"/>
    <w:basedOn w:val="Standard"/>
    <w:pPr>
      <w:tabs>
        <w:tab w:val="left" w:pos="425"/>
      </w:tabs>
      <w:ind w:left="425" w:hanging="425"/>
    </w:pPr>
  </w:style>
  <w:style w:type="character" w:styleId="Seitenzahl">
    <w:name w:val="page number"/>
    <w:basedOn w:val="Absatz-Standardschriftart"/>
  </w:style>
  <w:style w:type="paragraph" w:customStyle="1" w:styleId="einrcken2">
    <w:name w:val="einrücken2"/>
    <w:basedOn w:val="einrcken"/>
    <w:pPr>
      <w:tabs>
        <w:tab w:val="clear" w:pos="425"/>
        <w:tab w:val="left" w:pos="709"/>
      </w:tabs>
      <w:ind w:left="709" w:hanging="283"/>
    </w:pPr>
  </w:style>
  <w:style w:type="paragraph" w:styleId="Textkrper">
    <w:name w:val="Body Text"/>
    <w:basedOn w:val="Standard"/>
    <w:pPr>
      <w:keepNext/>
      <w:framePr w:w="3619" w:h="3565" w:wrap="notBeside" w:vAnchor="page" w:hAnchor="page" w:x="7405" w:y="2593"/>
      <w:widowControl w:val="0"/>
      <w:tabs>
        <w:tab w:val="left" w:pos="1701"/>
      </w:tabs>
      <w:spacing w:line="200" w:lineRule="exact"/>
    </w:pPr>
    <w:rPr>
      <w:sz w:val="18"/>
    </w:rPr>
  </w:style>
  <w:style w:type="paragraph" w:styleId="Blocktext">
    <w:name w:val="Block Text"/>
    <w:basedOn w:val="Standard"/>
    <w:pPr>
      <w:tabs>
        <w:tab w:val="left" w:pos="284"/>
        <w:tab w:val="left" w:pos="567"/>
      </w:tabs>
      <w:spacing w:line="340" w:lineRule="atLeast"/>
      <w:ind w:left="567" w:right="34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1001334U00002\Temp\15\TOMTemp\TOMLEGO\d3ec2158-7536-4db9-93a7-962355c3825a\Brief%20an%20Dritte%20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925BF34E7744A9967F011818968EF" ma:contentTypeVersion="10" ma:contentTypeDescription="Ein neues Dokument erstellen." ma:contentTypeScope="" ma:versionID="b179a95430390e8bf47ba73d39c96d59">
  <xsd:schema xmlns:xsd="http://www.w3.org/2001/XMLSchema" xmlns:xs="http://www.w3.org/2001/XMLSchema" xmlns:p="http://schemas.microsoft.com/office/2006/metadata/properties" xmlns:ns2="377c2440-f328-4e25-8c83-dce610d38e21" xmlns:ns3="c8e4a385-9055-4ee6-a203-9dc5e39a8114" targetNamespace="http://schemas.microsoft.com/office/2006/metadata/properties" ma:root="true" ma:fieldsID="0797a2478097802c6f85886c4099e4b3" ns2:_="" ns3:_="">
    <xsd:import namespace="377c2440-f328-4e25-8c83-dce610d38e21"/>
    <xsd:import namespace="c8e4a385-9055-4ee6-a203-9dc5e39a8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2440-f328-4e25-8c83-dce610d3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a385-9055-4ee6-a203-9dc5e39a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SO999929 xmlns="http://www.datev.de/BSOffice/999929">4193f90c-324d-468f-b120-e17e23156d77</BSO999929>
</file>

<file path=customXml/itemProps1.xml><?xml version="1.0" encoding="utf-8"?>
<ds:datastoreItem xmlns:ds="http://schemas.openxmlformats.org/officeDocument/2006/customXml" ds:itemID="{BD2F401C-4526-41EE-B62C-5D25E50A4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CC289-04DA-406E-A0D6-BE7564A8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CCB5-11A3-4E62-994D-AD6204323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2440-f328-4e25-8c83-dce610d38e21"/>
    <ds:schemaRef ds:uri="c8e4a385-9055-4ee6-a203-9dc5e39a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127DD-97AA-4A04-AD94-55F6F13D366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C:\Users\local_1001334U00002\Temp\15\TOMTemp\TOMLEGO\d3ec2158-7536-4db9-93a7-962355c3825a\Brief an Dritte blanko.dot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Simon, Michael</dc:creator>
  <cp:keywords/>
  <dc:description/>
  <cp:lastModifiedBy>Jana Baur</cp:lastModifiedBy>
  <cp:revision>2</cp:revision>
  <cp:lastPrinted>2002-02-13T11:23:00Z</cp:lastPrinted>
  <dcterms:created xsi:type="dcterms:W3CDTF">2021-12-03T09:59:00Z</dcterms:created>
  <dcterms:modified xsi:type="dcterms:W3CDTF">2021-12-03T09:59:00Z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0x010100787925BF34E7744A9967F011818968EF</vt:lpwstr>
  </property>
</Properties>
</file>